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01" w:rsidRPr="00013401" w:rsidRDefault="00BB0D28" w:rsidP="00013401">
      <w:pPr>
        <w:pStyle w:val="TitleStyle"/>
      </w:pPr>
      <w:r>
        <w:t>APPL</w:t>
      </w:r>
      <w:r w:rsidR="004A4140">
        <w:t xml:space="preserve">ication </w:t>
      </w:r>
      <w:r>
        <w:t>TO JOIN IWDA</w:t>
      </w:r>
    </w:p>
    <w:p w:rsidR="00013401" w:rsidRPr="00BB0D28" w:rsidRDefault="00013401" w:rsidP="00013401">
      <w:pPr>
        <w:spacing w:after="120" w:line="240" w:lineRule="auto"/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</w:pP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INSTRUCTIONS</w:t>
      </w:r>
    </w:p>
    <w:p w:rsidR="00013401" w:rsidRPr="00BB0D28" w:rsidRDefault="00BB0D28" w:rsidP="00013401">
      <w:pPr>
        <w:rPr>
          <w:rFonts w:asciiTheme="minorHAnsi" w:hAnsiTheme="minorHAnsi" w:cstheme="minorHAnsi"/>
          <w:i/>
          <w:color w:val="6D1B73" w:themeColor="accent1"/>
          <w:sz w:val="20"/>
          <w:szCs w:val="20"/>
        </w:rPr>
      </w:pP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P</w:t>
      </w:r>
      <w:r w:rsidR="00013401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lease complete this 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cover letter</w:t>
      </w:r>
      <w:r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in full.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Send your completed cover letter along with your current resume to IWDA</w:t>
      </w:r>
      <w:r w:rsidR="00F26FAE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care of </w:t>
      </w:r>
      <w:hyperlink r:id="rId7" w:history="1">
        <w:r w:rsidR="00013401" w:rsidRPr="00BB0D28">
          <w:rPr>
            <w:rStyle w:val="Hyperlink"/>
            <w:rFonts w:asciiTheme="minorHAnsi" w:hAnsiTheme="minorHAnsi" w:cstheme="minorHAnsi"/>
            <w:b/>
            <w:i/>
            <w:color w:val="6D1B73" w:themeColor="accent1"/>
            <w:sz w:val="20"/>
            <w:szCs w:val="20"/>
          </w:rPr>
          <w:t>jobs@iwda.org.au</w:t>
        </w:r>
      </w:hyperlink>
      <w:r w:rsidR="00013401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by 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the advertised closing date</w:t>
      </w:r>
      <w:r w:rsidR="00013401"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.</w:t>
      </w:r>
      <w:r w:rsidRPr="00BB0D28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</w:t>
      </w:r>
      <w:r w:rsidR="00260ACE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Applications with </w:t>
      </w:r>
      <w:r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incomplete documentation may </w:t>
      </w:r>
      <w:r w:rsidR="00260ACE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not</w:t>
      </w:r>
      <w:r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be considered.</w:t>
      </w:r>
      <w:r w:rsidR="001C4B91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 xml:space="preserve">  Enquiries should also be sent to this email address.</w:t>
      </w:r>
    </w:p>
    <w:p w:rsidR="00013401" w:rsidRPr="00013401" w:rsidRDefault="00BB0D28" w:rsidP="00013401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CONSIDER MY APPLICATION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97"/>
      </w:tblGrid>
      <w:tr w:rsidR="00BB0D28" w:rsidRPr="00BB0D28" w:rsidTr="00BB0D28">
        <w:tc>
          <w:tcPr>
            <w:tcW w:w="3114" w:type="dxa"/>
          </w:tcPr>
          <w:p w:rsidR="00BB0D28" w:rsidRPr="00BB0D28" w:rsidRDefault="00BB0D28" w:rsidP="00BB0D28">
            <w:pPr>
              <w:rPr>
                <w:rFonts w:asciiTheme="minorHAnsi" w:hAnsiTheme="minorHAnsi" w:cstheme="minorHAnsi"/>
              </w:rPr>
            </w:pPr>
            <w:bookmarkStart w:id="0" w:name="OPMSolomons"/>
            <w:r>
              <w:rPr>
                <w:rFonts w:asciiTheme="minorHAnsi" w:hAnsiTheme="minorHAnsi" w:cstheme="minorHAnsi"/>
              </w:rPr>
              <w:t>Position Title</w:t>
            </w:r>
          </w:p>
        </w:tc>
        <w:bookmarkEnd w:id="0"/>
        <w:tc>
          <w:tcPr>
            <w:tcW w:w="6797" w:type="dxa"/>
          </w:tcPr>
          <w:p w:rsidR="00BB0D28" w:rsidRPr="00BB0D28" w:rsidRDefault="00450476" w:rsidP="002D0572">
            <w:pPr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B0D28" w:rsidRDefault="00BB0D28" w:rsidP="00013401">
      <w:pPr>
        <w:spacing w:after="120" w:line="240" w:lineRule="auto"/>
        <w:rPr>
          <w:rFonts w:asciiTheme="minorHAnsi" w:hAnsiTheme="minorHAnsi" w:cstheme="minorHAnsi"/>
          <w:b/>
        </w:rPr>
      </w:pPr>
    </w:p>
    <w:p w:rsidR="00013401" w:rsidRPr="00013401" w:rsidRDefault="00BB0D28" w:rsidP="00013401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ABOUT 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864"/>
      </w:tblGrid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1739F8" w:rsidP="005202B0">
            <w:pPr>
              <w:tabs>
                <w:tab w:val="left" w:pos="1359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  <w:r w:rsidR="00013401" w:rsidRPr="00013401">
              <w:rPr>
                <w:rFonts w:asciiTheme="minorHAnsi" w:hAnsiTheme="minorHAnsi" w:cstheme="minorHAnsi"/>
              </w:rPr>
              <w:t>me</w:t>
            </w:r>
          </w:p>
        </w:tc>
        <w:tc>
          <w:tcPr>
            <w:tcW w:w="3463" w:type="pct"/>
          </w:tcPr>
          <w:p w:rsidR="00013401" w:rsidRPr="00013401" w:rsidRDefault="00013401" w:rsidP="005202B0">
            <w:pPr>
              <w:tabs>
                <w:tab w:val="left" w:pos="1359"/>
              </w:tabs>
              <w:spacing w:after="120" w:line="240" w:lineRule="auto"/>
              <w:rPr>
                <w:rFonts w:asciiTheme="minorHAnsi" w:hAnsiTheme="minorHAnsi" w:cstheme="minorHAnsi"/>
                <w:u w:val="single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Street Address</w:t>
            </w:r>
          </w:p>
        </w:tc>
        <w:bookmarkStart w:id="2" w:name="StreetAddress"/>
        <w:tc>
          <w:tcPr>
            <w:tcW w:w="3463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StreetAddress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tabs>
                <w:tab w:val="left" w:pos="2604"/>
                <w:tab w:val="center" w:pos="4869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Suburb</w:t>
            </w:r>
          </w:p>
        </w:tc>
        <w:bookmarkStart w:id="3" w:name="Suburb"/>
        <w:tc>
          <w:tcPr>
            <w:tcW w:w="3463" w:type="pct"/>
          </w:tcPr>
          <w:p w:rsidR="00013401" w:rsidRPr="00013401" w:rsidRDefault="00013401" w:rsidP="005202B0">
            <w:pPr>
              <w:tabs>
                <w:tab w:val="left" w:pos="2604"/>
                <w:tab w:val="center" w:pos="4869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Suburb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013401">
              <w:rPr>
                <w:rFonts w:asciiTheme="minorHAnsi" w:hAnsiTheme="minorHAnsi" w:cstheme="minorHAnsi"/>
              </w:rPr>
              <w:tab/>
              <w:t xml:space="preserve">    </w:t>
            </w:r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Postcode</w:t>
            </w:r>
          </w:p>
        </w:tc>
        <w:bookmarkStart w:id="4" w:name="Postcode"/>
        <w:tc>
          <w:tcPr>
            <w:tcW w:w="3463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Postcode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t>Email</w:t>
            </w:r>
          </w:p>
        </w:tc>
        <w:bookmarkStart w:id="5" w:name="Email"/>
        <w:tc>
          <w:tcPr>
            <w:tcW w:w="3463" w:type="pct"/>
          </w:tcPr>
          <w:p w:rsidR="00013401" w:rsidRPr="00013401" w:rsidRDefault="00013401" w:rsidP="005202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013401" w:rsidRPr="00013401" w:rsidTr="005202B0">
        <w:trPr>
          <w:trHeight w:val="340"/>
        </w:trPr>
        <w:tc>
          <w:tcPr>
            <w:tcW w:w="1537" w:type="pct"/>
          </w:tcPr>
          <w:p w:rsidR="00013401" w:rsidRPr="00013401" w:rsidRDefault="00BB0D28" w:rsidP="005202B0">
            <w:pPr>
              <w:tabs>
                <w:tab w:val="left" w:pos="2143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</w:p>
        </w:tc>
        <w:bookmarkStart w:id="6" w:name="DayPhone"/>
        <w:tc>
          <w:tcPr>
            <w:tcW w:w="3463" w:type="pct"/>
          </w:tcPr>
          <w:p w:rsidR="00013401" w:rsidRPr="00013401" w:rsidRDefault="00013401" w:rsidP="005202B0">
            <w:pPr>
              <w:tabs>
                <w:tab w:val="left" w:pos="2143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DayPhone"/>
                  <w:enabled/>
                  <w:calcOnExit w:val="0"/>
                  <w:textInput/>
                </w:ffData>
              </w:fldChar>
            </w:r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  <w:noProof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</w:tbl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t xml:space="preserve">1) </w:t>
      </w:r>
      <w:r w:rsidR="00BB0D28">
        <w:rPr>
          <w:rFonts w:asciiTheme="minorHAnsi" w:hAnsiTheme="minorHAnsi" w:cstheme="minorHAnsi"/>
        </w:rPr>
        <w:t>I</w:t>
      </w:r>
      <w:r w:rsidR="00A448A0">
        <w:rPr>
          <w:rFonts w:asciiTheme="minorHAnsi" w:hAnsiTheme="minorHAnsi" w:cstheme="minorHAnsi"/>
        </w:rPr>
        <w:t xml:space="preserve"> identify as</w:t>
      </w:r>
      <w:r w:rsidRPr="00013401">
        <w:rPr>
          <w:rFonts w:asciiTheme="minorHAnsi" w:hAnsiTheme="minorHAnsi" w:cstheme="minorHAnsi"/>
        </w:rPr>
        <w:tab/>
      </w:r>
      <w:bookmarkStart w:id="7" w:name="Female"/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083D06">
        <w:rPr>
          <w:rFonts w:asciiTheme="minorHAnsi" w:hAnsiTheme="minorHAnsi" w:cstheme="minorHAnsi"/>
        </w:rPr>
      </w:r>
      <w:r w:rsidR="00083D0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7"/>
      <w:r w:rsidRPr="00013401">
        <w:rPr>
          <w:rFonts w:asciiTheme="minorHAnsi" w:hAnsiTheme="minorHAnsi" w:cstheme="minorHAnsi"/>
        </w:rPr>
        <w:t xml:space="preserve">  Female </w:t>
      </w:r>
      <w:r w:rsidRPr="00013401">
        <w:rPr>
          <w:rFonts w:asciiTheme="minorHAnsi" w:hAnsiTheme="minorHAnsi" w:cstheme="minorHAnsi"/>
        </w:rPr>
        <w:tab/>
      </w:r>
      <w:bookmarkStart w:id="8" w:name="Male"/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fldChar w:fldCharType="begin">
          <w:ffData>
            <w:name w:val="Mal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083D06">
        <w:rPr>
          <w:rFonts w:asciiTheme="minorHAnsi" w:hAnsiTheme="minorHAnsi" w:cstheme="minorHAnsi"/>
        </w:rPr>
      </w:r>
      <w:r w:rsidR="00083D0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8"/>
      <w:r w:rsidRPr="00013401">
        <w:rPr>
          <w:rFonts w:asciiTheme="minorHAnsi" w:hAnsiTheme="minorHAnsi" w:cstheme="minorHAnsi"/>
        </w:rPr>
        <w:t xml:space="preserve">  Male</w:t>
      </w:r>
      <w:r w:rsidR="00BB0D28">
        <w:rPr>
          <w:rFonts w:asciiTheme="minorHAnsi" w:hAnsiTheme="minorHAnsi" w:cstheme="minorHAnsi"/>
        </w:rPr>
        <w:t>*</w:t>
      </w:r>
    </w:p>
    <w:p w:rsidR="00013401" w:rsidRPr="00BB0D28" w:rsidRDefault="00BB0D28" w:rsidP="00013401">
      <w:pPr>
        <w:spacing w:after="120" w:line="240" w:lineRule="auto"/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</w:pP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* N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ote: International Wome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n’s Development Agency (IWDA) possesses a current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EEO exempt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ion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and 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accepts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applications from women only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.</w:t>
      </w: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t xml:space="preserve">2) </w:t>
      </w:r>
      <w:r w:rsidR="00BB0D28">
        <w:rPr>
          <w:rFonts w:asciiTheme="minorHAnsi" w:hAnsiTheme="minorHAnsi" w:cstheme="minorHAnsi"/>
        </w:rPr>
        <w:t>I</w:t>
      </w:r>
      <w:r w:rsidRPr="00013401">
        <w:rPr>
          <w:rFonts w:asciiTheme="minorHAnsi" w:hAnsiTheme="minorHAnsi" w:cstheme="minorHAnsi"/>
        </w:rPr>
        <w:t xml:space="preserve"> </w:t>
      </w:r>
      <w:r w:rsidR="00BB0D28">
        <w:rPr>
          <w:rFonts w:asciiTheme="minorHAnsi" w:hAnsiTheme="minorHAnsi" w:cstheme="minorHAnsi"/>
        </w:rPr>
        <w:t xml:space="preserve">am an </w:t>
      </w:r>
      <w:r w:rsidRPr="00013401">
        <w:rPr>
          <w:rFonts w:asciiTheme="minorHAnsi" w:hAnsiTheme="minorHAnsi" w:cstheme="minorHAnsi"/>
        </w:rPr>
        <w:t xml:space="preserve">Australian Resident or holder of an </w:t>
      </w:r>
      <w:r w:rsidR="00BB0D28">
        <w:rPr>
          <w:rFonts w:asciiTheme="minorHAnsi" w:hAnsiTheme="minorHAnsi" w:cstheme="minorHAnsi"/>
        </w:rPr>
        <w:t xml:space="preserve">approved </w:t>
      </w:r>
      <w:r w:rsidRPr="00013401">
        <w:rPr>
          <w:rFonts w:asciiTheme="minorHAnsi" w:hAnsiTheme="minorHAnsi" w:cstheme="minorHAnsi"/>
        </w:rPr>
        <w:t xml:space="preserve">appropriate work visa and </w:t>
      </w:r>
      <w:r w:rsidR="00BB0D28">
        <w:rPr>
          <w:rFonts w:asciiTheme="minorHAnsi" w:hAnsiTheme="minorHAnsi" w:cstheme="minorHAnsi"/>
        </w:rPr>
        <w:t xml:space="preserve">am </w:t>
      </w:r>
      <w:r w:rsidRPr="00013401">
        <w:rPr>
          <w:rFonts w:asciiTheme="minorHAnsi" w:hAnsiTheme="minorHAnsi" w:cstheme="minorHAnsi"/>
        </w:rPr>
        <w:t>legally entitle</w:t>
      </w:r>
      <w:bookmarkStart w:id="9" w:name="EntitledtoWork"/>
      <w:r w:rsidR="00A448A0">
        <w:rPr>
          <w:rFonts w:asciiTheme="minorHAnsi" w:hAnsiTheme="minorHAnsi" w:cstheme="minorHAnsi"/>
        </w:rPr>
        <w:t>d to live and work in Australia</w:t>
      </w:r>
    </w:p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EntitledtoWork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083D06">
        <w:rPr>
          <w:rFonts w:asciiTheme="minorHAnsi" w:hAnsiTheme="minorHAnsi" w:cstheme="minorHAnsi"/>
        </w:rPr>
      </w:r>
      <w:r w:rsidR="00083D0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9"/>
      <w:r w:rsidRPr="00013401">
        <w:rPr>
          <w:rFonts w:asciiTheme="minorHAnsi" w:hAnsiTheme="minorHAnsi" w:cstheme="minorHAnsi"/>
        </w:rPr>
        <w:t xml:space="preserve">  Yes</w:t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bookmarkStart w:id="10" w:name="UnentitledtoWork"/>
      <w:r w:rsidRPr="00013401">
        <w:rPr>
          <w:rFonts w:asciiTheme="minorHAnsi" w:hAnsiTheme="minorHAnsi" w:cstheme="minorHAnsi"/>
        </w:rPr>
        <w:fldChar w:fldCharType="begin">
          <w:ffData>
            <w:name w:val="UnentitledtoWork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083D06">
        <w:rPr>
          <w:rFonts w:asciiTheme="minorHAnsi" w:hAnsiTheme="minorHAnsi" w:cstheme="minorHAnsi"/>
        </w:rPr>
      </w:r>
      <w:r w:rsidR="00083D0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0"/>
      <w:r w:rsidRPr="00013401">
        <w:rPr>
          <w:rFonts w:asciiTheme="minorHAnsi" w:hAnsiTheme="minorHAnsi" w:cstheme="minorHAnsi"/>
        </w:rPr>
        <w:t xml:space="preserve">  No</w:t>
      </w:r>
      <w:r w:rsidR="00BB0D28">
        <w:rPr>
          <w:rFonts w:asciiTheme="minorHAnsi" w:hAnsiTheme="minorHAnsi" w:cstheme="minorHAnsi"/>
        </w:rPr>
        <w:t>**</w:t>
      </w:r>
    </w:p>
    <w:p w:rsidR="00013401" w:rsidRPr="00BB0D28" w:rsidRDefault="00BB0D28" w:rsidP="00013401">
      <w:pPr>
        <w:spacing w:after="120" w:line="240" w:lineRule="auto"/>
        <w:rPr>
          <w:rFonts w:asciiTheme="minorHAnsi" w:hAnsiTheme="minorHAnsi" w:cstheme="minorHAnsi"/>
          <w:i/>
          <w:color w:val="6D1B73" w:themeColor="accent1"/>
          <w:sz w:val="20"/>
          <w:szCs w:val="20"/>
        </w:rPr>
      </w:pP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** 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Note: International Women’s Development Agency (IWDA) 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</w:t>
      </w:r>
      <w:r w:rsidR="00083D06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s not a registered sponsor for i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mmigration and cannot accept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applications from individuals who are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not already</w:t>
      </w:r>
      <w:r w:rsidR="00013401"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legally entitle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d to live an</w:t>
      </w:r>
      <w:r w:rsidR="00083D06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d work in Australia/ possess an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 approved, appropriate work visa.</w:t>
      </w:r>
    </w:p>
    <w:p w:rsidR="00013401" w:rsidRPr="00013401" w:rsidRDefault="005C1B55" w:rsidP="00013401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13401" w:rsidRPr="00013401">
        <w:rPr>
          <w:rFonts w:asciiTheme="minorHAnsi" w:hAnsiTheme="minorHAnsi" w:cstheme="minorHAnsi"/>
        </w:rPr>
        <w:t xml:space="preserve">) If an offer of employment is made </w:t>
      </w:r>
      <w:r>
        <w:rPr>
          <w:rFonts w:asciiTheme="minorHAnsi" w:hAnsiTheme="minorHAnsi" w:cstheme="minorHAnsi"/>
        </w:rPr>
        <w:t xml:space="preserve">I am </w:t>
      </w:r>
      <w:r w:rsidR="00013401" w:rsidRPr="00013401">
        <w:rPr>
          <w:rFonts w:asciiTheme="minorHAnsi" w:hAnsiTheme="minorHAnsi" w:cstheme="minorHAnsi"/>
        </w:rPr>
        <w:t xml:space="preserve">willing to </w:t>
      </w:r>
      <w:r>
        <w:rPr>
          <w:rFonts w:asciiTheme="minorHAnsi" w:hAnsiTheme="minorHAnsi" w:cstheme="minorHAnsi"/>
        </w:rPr>
        <w:t>undergo probity checking relevant to the inherent requirements of the position, including (but not limited to) criminal record history check.</w:t>
      </w:r>
    </w:p>
    <w:bookmarkStart w:id="11" w:name="_GoBack"/>
    <w:p w:rsidR="00013401" w:rsidRPr="00013401" w:rsidRDefault="00013401" w:rsidP="00013401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CPyes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083D06">
        <w:rPr>
          <w:rFonts w:asciiTheme="minorHAnsi" w:hAnsiTheme="minorHAnsi" w:cstheme="minorHAnsi"/>
        </w:rPr>
      </w:r>
      <w:r w:rsidR="00083D0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1"/>
      <w:r w:rsidRPr="00013401">
        <w:rPr>
          <w:rFonts w:asciiTheme="minorHAnsi" w:hAnsiTheme="minorHAnsi" w:cstheme="minorHAnsi"/>
        </w:rPr>
        <w:t xml:space="preserve">  Yes</w:t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bookmarkStart w:id="12" w:name="CPNo"/>
      <w:r w:rsidRPr="00013401">
        <w:rPr>
          <w:rFonts w:asciiTheme="minorHAnsi" w:hAnsiTheme="minorHAnsi" w:cstheme="minorHAnsi"/>
        </w:rPr>
        <w:fldChar w:fldCharType="begin">
          <w:ffData>
            <w:name w:val="CPNo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083D06">
        <w:rPr>
          <w:rFonts w:asciiTheme="minorHAnsi" w:hAnsiTheme="minorHAnsi" w:cstheme="minorHAnsi"/>
        </w:rPr>
      </w:r>
      <w:r w:rsidR="00083D0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2"/>
      <w:r w:rsidRPr="00013401">
        <w:rPr>
          <w:rFonts w:asciiTheme="minorHAnsi" w:hAnsiTheme="minorHAnsi" w:cstheme="minorHAnsi"/>
        </w:rPr>
        <w:t xml:space="preserve">  No </w:t>
      </w:r>
    </w:p>
    <w:p w:rsidR="005C1B55" w:rsidRPr="00013401" w:rsidRDefault="005C1B55" w:rsidP="005C1B55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13401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Are there any accommodations you require in order to participate in a selection process and/or employment with IWDA (for example, English as a second language, disability)</w:t>
      </w:r>
      <w:r w:rsidRPr="00013401">
        <w:rPr>
          <w:rFonts w:asciiTheme="minorHAnsi" w:hAnsiTheme="minorHAnsi" w:cstheme="minorHAnsi"/>
        </w:rPr>
        <w:t>?</w:t>
      </w:r>
      <w:bookmarkStart w:id="13" w:name="EnglishYes"/>
    </w:p>
    <w:p w:rsidR="005C1B55" w:rsidRPr="00013401" w:rsidRDefault="005C1B55" w:rsidP="005C1B55">
      <w:pPr>
        <w:spacing w:after="120" w:line="240" w:lineRule="auto"/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lastRenderedPageBreak/>
        <w:fldChar w:fldCharType="begin">
          <w:ffData>
            <w:name w:val="EnglishYes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083D06">
        <w:rPr>
          <w:rFonts w:asciiTheme="minorHAnsi" w:hAnsiTheme="minorHAnsi" w:cstheme="minorHAnsi"/>
        </w:rPr>
      </w:r>
      <w:r w:rsidR="00083D0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3"/>
      <w:r w:rsidRPr="00013401">
        <w:rPr>
          <w:rFonts w:asciiTheme="minorHAnsi" w:hAnsiTheme="minorHAnsi" w:cstheme="minorHAnsi"/>
        </w:rPr>
        <w:t xml:space="preserve">  Yes</w:t>
      </w:r>
      <w:r>
        <w:rPr>
          <w:rFonts w:asciiTheme="minorHAnsi" w:hAnsiTheme="minorHAnsi" w:cstheme="minorHAnsi"/>
        </w:rPr>
        <w:t>***</w:t>
      </w:r>
      <w:r w:rsidRPr="00013401">
        <w:rPr>
          <w:rFonts w:asciiTheme="minorHAnsi" w:hAnsiTheme="minorHAnsi" w:cstheme="minorHAnsi"/>
        </w:rPr>
        <w:tab/>
      </w:r>
      <w:r w:rsidRPr="00013401">
        <w:rPr>
          <w:rFonts w:asciiTheme="minorHAnsi" w:hAnsiTheme="minorHAnsi" w:cstheme="minorHAnsi"/>
        </w:rPr>
        <w:tab/>
      </w:r>
      <w:bookmarkStart w:id="14" w:name="EnglishNo"/>
      <w:r w:rsidRPr="00013401">
        <w:rPr>
          <w:rFonts w:asciiTheme="minorHAnsi" w:hAnsiTheme="minorHAnsi" w:cstheme="minorHAnsi"/>
        </w:rPr>
        <w:fldChar w:fldCharType="begin">
          <w:ffData>
            <w:name w:val="EnglishNo"/>
            <w:enabled/>
            <w:calcOnExit w:val="0"/>
            <w:checkBox>
              <w:sizeAuto/>
              <w:default w:val="0"/>
            </w:checkBox>
          </w:ffData>
        </w:fldChar>
      </w:r>
      <w:r w:rsidRPr="00013401">
        <w:rPr>
          <w:rFonts w:asciiTheme="minorHAnsi" w:hAnsiTheme="minorHAnsi" w:cstheme="minorHAnsi"/>
        </w:rPr>
        <w:instrText xml:space="preserve"> FORMCHECKBOX </w:instrText>
      </w:r>
      <w:r w:rsidR="00083D06">
        <w:rPr>
          <w:rFonts w:asciiTheme="minorHAnsi" w:hAnsiTheme="minorHAnsi" w:cstheme="minorHAnsi"/>
        </w:rPr>
      </w:r>
      <w:r w:rsidR="00083D06">
        <w:rPr>
          <w:rFonts w:asciiTheme="minorHAnsi" w:hAnsiTheme="minorHAnsi" w:cstheme="minorHAnsi"/>
        </w:rPr>
        <w:fldChar w:fldCharType="separate"/>
      </w:r>
      <w:r w:rsidRPr="00013401">
        <w:rPr>
          <w:rFonts w:asciiTheme="minorHAnsi" w:hAnsiTheme="minorHAnsi" w:cstheme="minorHAnsi"/>
        </w:rPr>
        <w:fldChar w:fldCharType="end"/>
      </w:r>
      <w:bookmarkEnd w:id="14"/>
      <w:r w:rsidRPr="00013401">
        <w:rPr>
          <w:rFonts w:asciiTheme="minorHAnsi" w:hAnsiTheme="minorHAnsi" w:cstheme="minorHAnsi"/>
        </w:rPr>
        <w:t xml:space="preserve">  No</w:t>
      </w:r>
    </w:p>
    <w:p w:rsidR="00013401" w:rsidRPr="005C1B55" w:rsidRDefault="005C1B55" w:rsidP="005C1B55">
      <w:pPr>
        <w:spacing w:after="12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*</w:t>
      </w:r>
      <w:r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*</w:t>
      </w:r>
      <w:r w:rsidRPr="00BB0D28"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 xml:space="preserve">* </w:t>
      </w:r>
      <w:r>
        <w:rPr>
          <w:rFonts w:asciiTheme="minorHAnsi" w:hAnsiTheme="minorHAnsi" w:cstheme="minorHAnsi"/>
          <w:b/>
          <w:i/>
          <w:color w:val="6D1B73" w:themeColor="accent1"/>
          <w:sz w:val="20"/>
          <w:szCs w:val="20"/>
        </w:rPr>
        <w:t>If yes, please provide details.  Attach an additional sheet if required.</w:t>
      </w:r>
    </w:p>
    <w:p w:rsidR="00450476" w:rsidRPr="00013401" w:rsidRDefault="00450476" w:rsidP="00450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665"/>
        </w:tabs>
        <w:rPr>
          <w:rFonts w:asciiTheme="minorHAnsi" w:hAnsiTheme="minorHAnsi" w:cstheme="minorHAnsi"/>
        </w:rPr>
      </w:pPr>
      <w:r w:rsidRPr="00013401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3401">
        <w:rPr>
          <w:rFonts w:asciiTheme="minorHAnsi" w:hAnsiTheme="minorHAnsi" w:cstheme="minorHAnsi"/>
        </w:rPr>
        <w:instrText xml:space="preserve"> FORMTEXT </w:instrText>
      </w:r>
      <w:r w:rsidRPr="00013401">
        <w:rPr>
          <w:rFonts w:asciiTheme="minorHAnsi" w:hAnsiTheme="minorHAnsi" w:cstheme="minorHAnsi"/>
        </w:rPr>
      </w:r>
      <w:r w:rsidRPr="00013401">
        <w:rPr>
          <w:rFonts w:asciiTheme="minorHAnsi" w:hAnsiTheme="minorHAnsi" w:cstheme="minorHAnsi"/>
        </w:rPr>
        <w:fldChar w:fldCharType="separate"/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="002E44CB">
        <w:rPr>
          <w:rFonts w:asciiTheme="minorHAnsi" w:hAnsiTheme="minorHAnsi" w:cstheme="minorHAnsi"/>
        </w:rPr>
        <w:t> </w:t>
      </w:r>
      <w:r w:rsidRPr="00013401">
        <w:rPr>
          <w:rFonts w:asciiTheme="minorHAnsi" w:hAnsiTheme="minorHAnsi" w:cstheme="minorHAnsi"/>
        </w:rPr>
        <w:fldChar w:fldCharType="end"/>
      </w:r>
    </w:p>
    <w:p w:rsidR="005C1B55" w:rsidRDefault="005C1B55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5232F5" w:rsidRDefault="005232F5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5232F5" w:rsidRDefault="005232F5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450476" w:rsidRDefault="00450476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5232F5" w:rsidRDefault="005C1B55" w:rsidP="00013401">
      <w:pPr>
        <w:tabs>
          <w:tab w:val="left" w:pos="16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 any cover letter content you wish to provide to assist in the consideration of your application</w:t>
      </w:r>
      <w:r w:rsidR="005232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013401" w:rsidRPr="005232F5" w:rsidRDefault="005232F5" w:rsidP="00013401">
      <w:pPr>
        <w:tabs>
          <w:tab w:val="left" w:pos="1665"/>
        </w:tabs>
        <w:rPr>
          <w:rFonts w:asciiTheme="minorHAnsi" w:hAnsiTheme="minorHAnsi" w:cstheme="minorHAnsi"/>
          <w:i/>
          <w:sz w:val="20"/>
          <w:szCs w:val="20"/>
        </w:rPr>
      </w:pPr>
      <w:r w:rsidRPr="005232F5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A</w:t>
      </w:r>
      <w:r w:rsidR="005C1B55" w:rsidRPr="005232F5">
        <w:rPr>
          <w:rFonts w:asciiTheme="minorHAnsi" w:hAnsiTheme="minorHAnsi" w:cstheme="minorHAnsi"/>
          <w:i/>
          <w:color w:val="6D1B73" w:themeColor="accent1"/>
          <w:sz w:val="20"/>
          <w:szCs w:val="20"/>
        </w:rPr>
        <w:t>s a guide, content should not exceed 400 words and should focus on your suitability for the position based on the Position Description.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13401" w:rsidRPr="00013401" w:rsidTr="005202B0">
        <w:tc>
          <w:tcPr>
            <w:tcW w:w="9576" w:type="dxa"/>
          </w:tcPr>
          <w:p w:rsidR="00013401" w:rsidRPr="00013401" w:rsidRDefault="00013401" w:rsidP="002E44CB">
            <w:pPr>
              <w:tabs>
                <w:tab w:val="left" w:pos="1665"/>
              </w:tabs>
              <w:rPr>
                <w:rFonts w:asciiTheme="minorHAnsi" w:hAnsiTheme="minorHAnsi" w:cstheme="minorHAnsi"/>
              </w:rPr>
            </w:pPr>
            <w:r w:rsidRPr="00013401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013401">
              <w:rPr>
                <w:rFonts w:asciiTheme="minorHAnsi" w:hAnsiTheme="minorHAnsi" w:cstheme="minorHAnsi"/>
              </w:rPr>
              <w:instrText xml:space="preserve"> FORMTEXT </w:instrText>
            </w:r>
            <w:r w:rsidRPr="00013401">
              <w:rPr>
                <w:rFonts w:asciiTheme="minorHAnsi" w:hAnsiTheme="minorHAnsi" w:cstheme="minorHAnsi"/>
              </w:rPr>
            </w:r>
            <w:r w:rsidRPr="00013401">
              <w:rPr>
                <w:rFonts w:asciiTheme="minorHAnsi" w:hAnsiTheme="minorHAnsi" w:cstheme="minorHAnsi"/>
              </w:rPr>
              <w:fldChar w:fldCharType="separate"/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="002E44CB">
              <w:rPr>
                <w:rFonts w:asciiTheme="minorHAnsi" w:hAnsiTheme="minorHAnsi" w:cstheme="minorHAnsi"/>
              </w:rPr>
              <w:t> </w:t>
            </w:r>
            <w:r w:rsidRPr="00013401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</w:tbl>
    <w:p w:rsidR="00013401" w:rsidRPr="00013401" w:rsidRDefault="00013401" w:rsidP="00013401">
      <w:pPr>
        <w:tabs>
          <w:tab w:val="left" w:pos="1665"/>
        </w:tabs>
        <w:rPr>
          <w:rFonts w:asciiTheme="minorHAnsi" w:hAnsiTheme="minorHAnsi" w:cstheme="minorHAnsi"/>
        </w:rPr>
      </w:pPr>
    </w:p>
    <w:p w:rsidR="00F46137" w:rsidRPr="00013401" w:rsidRDefault="00083D06">
      <w:pPr>
        <w:rPr>
          <w:rFonts w:asciiTheme="minorHAnsi" w:hAnsiTheme="minorHAnsi" w:cstheme="minorHAnsi"/>
          <w:b/>
        </w:rPr>
      </w:pPr>
    </w:p>
    <w:sectPr w:rsidR="00F46137" w:rsidRPr="00013401" w:rsidSect="00013401">
      <w:headerReference w:type="default" r:id="rId8"/>
      <w:pgSz w:w="12240" w:h="15840"/>
      <w:pgMar w:top="1440" w:right="1185" w:bottom="624" w:left="1134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2F" w:rsidRDefault="00ED572F" w:rsidP="00013401">
      <w:pPr>
        <w:spacing w:after="0" w:line="240" w:lineRule="auto"/>
      </w:pPr>
      <w:r>
        <w:separator/>
      </w:r>
    </w:p>
  </w:endnote>
  <w:endnote w:type="continuationSeparator" w:id="0">
    <w:p w:rsidR="00ED572F" w:rsidRDefault="00ED572F" w:rsidP="000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2F" w:rsidRDefault="00ED572F" w:rsidP="00013401">
      <w:pPr>
        <w:spacing w:after="0" w:line="240" w:lineRule="auto"/>
      </w:pPr>
      <w:r>
        <w:separator/>
      </w:r>
    </w:p>
  </w:footnote>
  <w:footnote w:type="continuationSeparator" w:id="0">
    <w:p w:rsidR="00ED572F" w:rsidRDefault="00ED572F" w:rsidP="0001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01" w:rsidRDefault="00013401" w:rsidP="00013401">
    <w:pPr>
      <w:pStyle w:val="Header"/>
      <w:tabs>
        <w:tab w:val="left" w:pos="435"/>
        <w:tab w:val="left" w:pos="978"/>
        <w:tab w:val="center" w:pos="2160"/>
      </w:tabs>
      <w:jc w:val="right"/>
      <w:rPr>
        <w:rFonts w:cs="Arial"/>
        <w:sz w:val="14"/>
        <w:szCs w:val="14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E1AE5C9" wp14:editId="28EE21FE">
          <wp:simplePos x="0" y="0"/>
          <wp:positionH relativeFrom="column">
            <wp:posOffset>-1270</wp:posOffset>
          </wp:positionH>
          <wp:positionV relativeFrom="paragraph">
            <wp:posOffset>-26670</wp:posOffset>
          </wp:positionV>
          <wp:extent cx="1583690" cy="444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D11576_IWDAbrandmark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noProof/>
        <w:lang w:eastAsia="en-AU"/>
      </w:rPr>
      <w:drawing>
        <wp:inline distT="0" distB="0" distL="0" distR="0" wp14:anchorId="529ADC2C" wp14:editId="19FD6817">
          <wp:extent cx="2084070" cy="1479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owing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401" w:rsidRDefault="00013401" w:rsidP="00013401">
    <w:pPr>
      <w:pStyle w:val="Header"/>
      <w:tabs>
        <w:tab w:val="left" w:pos="435"/>
        <w:tab w:val="left" w:pos="978"/>
        <w:tab w:val="center" w:pos="2160"/>
      </w:tabs>
      <w:jc w:val="right"/>
      <w:rPr>
        <w:rFonts w:cs="Arial"/>
        <w:sz w:val="14"/>
        <w:szCs w:val="14"/>
      </w:rPr>
    </w:pPr>
  </w:p>
  <w:p w:rsidR="005A215C" w:rsidRPr="00013401" w:rsidRDefault="00013401" w:rsidP="00013401">
    <w:pPr>
      <w:pStyle w:val="Header"/>
      <w:tabs>
        <w:tab w:val="left" w:pos="435"/>
        <w:tab w:val="left" w:pos="978"/>
        <w:tab w:val="center" w:pos="2160"/>
      </w:tabs>
      <w:ind w:left="720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ab/>
    </w:r>
    <w:r w:rsidRPr="0046501C">
      <w:rPr>
        <w:rFonts w:cs="Arial"/>
        <w:sz w:val="14"/>
        <w:szCs w:val="14"/>
      </w:rPr>
      <w:t xml:space="preserve">Level </w:t>
    </w:r>
    <w:r w:rsidR="00946969">
      <w:rPr>
        <w:rFonts w:cs="Arial"/>
        <w:sz w:val="14"/>
        <w:szCs w:val="14"/>
      </w:rPr>
      <w:t>1</w:t>
    </w:r>
    <w:r w:rsidRPr="0046501C">
      <w:rPr>
        <w:rFonts w:cs="Arial"/>
        <w:sz w:val="14"/>
        <w:szCs w:val="14"/>
      </w:rPr>
      <w:t xml:space="preserve"> / 2</w:t>
    </w:r>
    <w:r w:rsidR="00946969">
      <w:rPr>
        <w:rFonts w:cs="Arial"/>
        <w:sz w:val="14"/>
        <w:szCs w:val="14"/>
      </w:rPr>
      <w:t>50 Queen</w:t>
    </w:r>
    <w:r w:rsidRPr="0046501C">
      <w:rPr>
        <w:rFonts w:cs="Arial"/>
        <w:sz w:val="14"/>
        <w:szCs w:val="14"/>
      </w:rPr>
      <w:t xml:space="preserve"> St, Melbourne | PO Box 64 Flinders Lane VIC 8009</w:t>
    </w:r>
    <w:r>
      <w:rPr>
        <w:rFonts w:cs="Arial"/>
        <w:sz w:val="14"/>
        <w:szCs w:val="14"/>
      </w:rPr>
      <w:br/>
    </w:r>
    <w:r w:rsidRPr="0046501C">
      <w:rPr>
        <w:rFonts w:cs="Arial"/>
        <w:color w:val="6D1B73" w:themeColor="accent1"/>
        <w:sz w:val="14"/>
        <w:szCs w:val="14"/>
      </w:rPr>
      <w:t>ABN</w:t>
    </w:r>
    <w:r w:rsidRPr="0046501C">
      <w:rPr>
        <w:rFonts w:cs="Arial"/>
        <w:sz w:val="14"/>
        <w:szCs w:val="14"/>
      </w:rPr>
      <w:t xml:space="preserve"> 19 242 959 685 </w:t>
    </w:r>
    <w:r w:rsidRPr="0046501C">
      <w:rPr>
        <w:rFonts w:cs="Arial"/>
        <w:color w:val="6D1B73" w:themeColor="accent1"/>
        <w:sz w:val="14"/>
        <w:szCs w:val="14"/>
      </w:rPr>
      <w:t>EMAIL</w:t>
    </w:r>
    <w:r w:rsidRPr="0046501C">
      <w:rPr>
        <w:rFonts w:cs="Arial"/>
        <w:sz w:val="14"/>
        <w:szCs w:val="14"/>
      </w:rPr>
      <w:t xml:space="preserve"> </w:t>
    </w:r>
    <w:hyperlink r:id="rId3" w:history="1">
      <w:r w:rsidR="00BB0D28" w:rsidRPr="00DC1DA3">
        <w:rPr>
          <w:rStyle w:val="Hyperlink"/>
          <w:rFonts w:cs="Arial"/>
          <w:sz w:val="14"/>
          <w:szCs w:val="14"/>
        </w:rPr>
        <w:t>jobs@iwda.org.au</w:t>
      </w:r>
    </w:hyperlink>
    <w:r w:rsidRPr="0046501C">
      <w:rPr>
        <w:rFonts w:cs="Arial"/>
        <w:color w:val="6D1B73" w:themeColor="accent1"/>
        <w:sz w:val="14"/>
        <w:szCs w:val="14"/>
      </w:rPr>
      <w:br/>
    </w:r>
    <w:r w:rsidRPr="0046501C">
      <w:rPr>
        <w:rFonts w:cs="Arial"/>
        <w:b/>
        <w:color w:val="6D1B73" w:themeColor="accent1"/>
        <w:sz w:val="18"/>
        <w:szCs w:val="18"/>
      </w:rPr>
      <w:t>www.iwda.org.au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7E43"/>
    <w:multiLevelType w:val="hybridMultilevel"/>
    <w:tmpl w:val="F99ED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69EE"/>
    <w:multiLevelType w:val="hybridMultilevel"/>
    <w:tmpl w:val="EC38C98C"/>
    <w:lvl w:ilvl="0" w:tplc="39D02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3494"/>
    <w:multiLevelType w:val="hybridMultilevel"/>
    <w:tmpl w:val="93DE46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2F"/>
    <w:rsid w:val="00013401"/>
    <w:rsid w:val="00046143"/>
    <w:rsid w:val="00083D06"/>
    <w:rsid w:val="00090D3B"/>
    <w:rsid w:val="000E0FEF"/>
    <w:rsid w:val="001739F8"/>
    <w:rsid w:val="001B7A52"/>
    <w:rsid w:val="001C4B91"/>
    <w:rsid w:val="00260ACE"/>
    <w:rsid w:val="00266CCA"/>
    <w:rsid w:val="002E44CB"/>
    <w:rsid w:val="00336B82"/>
    <w:rsid w:val="003E0741"/>
    <w:rsid w:val="00450476"/>
    <w:rsid w:val="00456A0F"/>
    <w:rsid w:val="004A4140"/>
    <w:rsid w:val="005232F5"/>
    <w:rsid w:val="005C1B55"/>
    <w:rsid w:val="005F27CA"/>
    <w:rsid w:val="006829C4"/>
    <w:rsid w:val="007E48D0"/>
    <w:rsid w:val="008E6F22"/>
    <w:rsid w:val="00946969"/>
    <w:rsid w:val="00A448A0"/>
    <w:rsid w:val="00B02FFC"/>
    <w:rsid w:val="00BB0D28"/>
    <w:rsid w:val="00BE30AC"/>
    <w:rsid w:val="00C214F9"/>
    <w:rsid w:val="00CC4F1E"/>
    <w:rsid w:val="00DB1E97"/>
    <w:rsid w:val="00ED572F"/>
    <w:rsid w:val="00F26FAE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C39B39"/>
  <w15:docId w15:val="{92E0388B-BCFD-4EE0-93C6-57EE2B47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0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1E"/>
    <w:pPr>
      <w:keepNext/>
      <w:keepLines/>
      <w:spacing w:before="240" w:after="240" w:line="240" w:lineRule="auto"/>
      <w:outlineLvl w:val="0"/>
    </w:pPr>
    <w:rPr>
      <w:rFonts w:eastAsia="Times New Roman"/>
      <w:b/>
      <w:bCs/>
      <w:color w:val="6D1B7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1E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color w:val="AE3CC6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F1E"/>
    <w:pPr>
      <w:keepNext/>
      <w:keepLines/>
      <w:spacing w:after="60" w:line="240" w:lineRule="auto"/>
      <w:outlineLvl w:val="2"/>
    </w:pPr>
    <w:rPr>
      <w:rFonts w:eastAsiaTheme="majorEastAsia" w:cstheme="majorBidi"/>
      <w:b/>
      <w:bCs/>
      <w:color w:val="AE3CC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A0F"/>
    <w:pPr>
      <w:spacing w:after="0" w:line="240" w:lineRule="auto"/>
    </w:pPr>
  </w:style>
  <w:style w:type="paragraph" w:customStyle="1" w:styleId="TitleStyle">
    <w:name w:val="Title Style"/>
    <w:basedOn w:val="Normal"/>
    <w:autoRedefine/>
    <w:qFormat/>
    <w:rsid w:val="00013401"/>
    <w:pPr>
      <w:spacing w:before="120"/>
    </w:pPr>
    <w:rPr>
      <w:rFonts w:asciiTheme="majorHAnsi" w:hAnsiTheme="majorHAnsi"/>
      <w:b/>
      <w:caps/>
      <w:color w:val="6D1B73" w:themeColor="accent1"/>
      <w:sz w:val="28"/>
      <w:szCs w:val="28"/>
    </w:rPr>
  </w:style>
  <w:style w:type="paragraph" w:customStyle="1" w:styleId="SubtitleStyle">
    <w:name w:val="Subtitle Style"/>
    <w:basedOn w:val="Normal"/>
    <w:qFormat/>
    <w:rsid w:val="003E0741"/>
    <w:pPr>
      <w:spacing w:after="60" w:line="240" w:lineRule="auto"/>
      <w:contextualSpacing/>
    </w:pPr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CC4F1E"/>
    <w:rPr>
      <w:rFonts w:eastAsia="Times New Roman" w:cs="Times New Roman"/>
      <w:b/>
      <w:bCs/>
      <w:color w:val="6D1B7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4F1E"/>
    <w:rPr>
      <w:rFonts w:eastAsiaTheme="majorEastAsia" w:cstheme="majorBidi"/>
      <w:b/>
      <w:bCs/>
      <w:color w:val="AE3CC6" w:themeColor="accen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F1E"/>
    <w:rPr>
      <w:rFonts w:eastAsiaTheme="majorEastAsia" w:cstheme="majorBidi"/>
      <w:b/>
      <w:bCs/>
      <w:color w:val="AE3CC6" w:themeColor="accent2"/>
    </w:rPr>
  </w:style>
  <w:style w:type="paragraph" w:styleId="Title">
    <w:name w:val="Title"/>
    <w:basedOn w:val="Normal"/>
    <w:next w:val="Normal"/>
    <w:link w:val="TitleChar"/>
    <w:uiPriority w:val="10"/>
    <w:qFormat/>
    <w:rsid w:val="003E0741"/>
    <w:pPr>
      <w:pBdr>
        <w:bottom w:val="single" w:sz="8" w:space="4" w:color="6D1B73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6D1B7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0741"/>
    <w:rPr>
      <w:rFonts w:asciiTheme="majorHAnsi" w:eastAsiaTheme="majorEastAsia" w:hAnsiTheme="majorHAnsi" w:cstheme="majorBidi"/>
      <w:color w:val="6D1B73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F1E"/>
    <w:pPr>
      <w:numPr>
        <w:ilvl w:val="1"/>
      </w:numPr>
    </w:pPr>
    <w:rPr>
      <w:rFonts w:asciiTheme="majorHAnsi" w:eastAsiaTheme="majorEastAsia" w:hAnsiTheme="majorHAnsi" w:cstheme="majorBidi"/>
      <w:i/>
      <w:iCs/>
      <w:color w:val="AE3CC6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F1E"/>
    <w:rPr>
      <w:rFonts w:asciiTheme="majorHAnsi" w:eastAsiaTheme="majorEastAsia" w:hAnsiTheme="majorHAnsi" w:cstheme="majorBidi"/>
      <w:i/>
      <w:iCs/>
      <w:color w:val="AE3CC6" w:themeColor="accent2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6A0F"/>
    <w:rPr>
      <w:b/>
      <w:bCs/>
    </w:rPr>
  </w:style>
  <w:style w:type="character" w:styleId="Emphasis">
    <w:name w:val="Emphasis"/>
    <w:basedOn w:val="DefaultParagraphFont"/>
    <w:uiPriority w:val="20"/>
    <w:qFormat/>
    <w:rsid w:val="00456A0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56A0F"/>
  </w:style>
  <w:style w:type="paragraph" w:styleId="ListParagraph">
    <w:name w:val="List Paragraph"/>
    <w:aliases w:val="Bullet"/>
    <w:basedOn w:val="Normal"/>
    <w:uiPriority w:val="34"/>
    <w:qFormat/>
    <w:rsid w:val="00456A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6A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6A0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A0F"/>
    <w:pPr>
      <w:pBdr>
        <w:bottom w:val="single" w:sz="4" w:space="4" w:color="6D1B73" w:themeColor="accent1"/>
      </w:pBdr>
      <w:spacing w:before="200" w:after="280"/>
      <w:ind w:left="936" w:right="936"/>
    </w:pPr>
    <w:rPr>
      <w:b/>
      <w:bCs/>
      <w:i/>
      <w:iCs/>
      <w:color w:val="6D1B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A0F"/>
    <w:rPr>
      <w:b/>
      <w:bCs/>
      <w:i/>
      <w:iCs/>
      <w:color w:val="6D1B73" w:themeColor="accent1"/>
    </w:rPr>
  </w:style>
  <w:style w:type="character" w:styleId="SubtleEmphasis">
    <w:name w:val="Subtle Emphasis"/>
    <w:basedOn w:val="DefaultParagraphFont"/>
    <w:uiPriority w:val="19"/>
    <w:qFormat/>
    <w:rsid w:val="00456A0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6A0F"/>
    <w:rPr>
      <w:b/>
      <w:bCs/>
      <w:i/>
      <w:iCs/>
      <w:color w:val="6D1B73" w:themeColor="accent1"/>
    </w:rPr>
  </w:style>
  <w:style w:type="character" w:styleId="SubtleReference">
    <w:name w:val="Subtle Reference"/>
    <w:basedOn w:val="DefaultParagraphFont"/>
    <w:uiPriority w:val="31"/>
    <w:qFormat/>
    <w:rsid w:val="00456A0F"/>
    <w:rPr>
      <w:smallCaps/>
      <w:color w:val="AE3CC6" w:themeColor="accent2"/>
      <w:u w:val="single"/>
    </w:rPr>
  </w:style>
  <w:style w:type="character" w:styleId="Hyperlink">
    <w:name w:val="Hyperlink"/>
    <w:uiPriority w:val="99"/>
    <w:unhideWhenUsed/>
    <w:rsid w:val="0001340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1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34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0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iwd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bs@iwda.org.a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11%20HR\RECRUITMENT%20AND%20SELECTION\Recruitment\Recruitment%20Processes\Templates\2.%20Advertising_Cover%20Letter%20template\Employment%20Application%20Form%20-%20remember%20to%20restrict%20permissions%20once%20edited.dotx" TargetMode="External"/></Relationships>
</file>

<file path=word/theme/theme1.xml><?xml version="1.0" encoding="utf-8"?>
<a:theme xmlns:a="http://schemas.openxmlformats.org/drawingml/2006/main" name="Office Theme">
  <a:themeElements>
    <a:clrScheme name="IWD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D1B73"/>
      </a:accent1>
      <a:accent2>
        <a:srgbClr val="AE3CC6"/>
      </a:accent2>
      <a:accent3>
        <a:srgbClr val="B1D233"/>
      </a:accent3>
      <a:accent4>
        <a:srgbClr val="ED0A76"/>
      </a:accent4>
      <a:accent5>
        <a:srgbClr val="BBBCBF"/>
      </a:accent5>
      <a:accent6>
        <a:srgbClr val="FFFFFF"/>
      </a:accent6>
      <a:hlink>
        <a:srgbClr val="6D1B73"/>
      </a:hlink>
      <a:folHlink>
        <a:srgbClr val="6D1B73"/>
      </a:folHlink>
    </a:clrScheme>
    <a:fontScheme name="IWD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Form - remember to restrict permissions once edited</Template>
  <TotalTime>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Cameron</dc:creator>
  <cp:lastModifiedBy>sbourke@iwda.onmicrosoft.com</cp:lastModifiedBy>
  <cp:revision>8</cp:revision>
  <dcterms:created xsi:type="dcterms:W3CDTF">2017-10-16T23:34:00Z</dcterms:created>
  <dcterms:modified xsi:type="dcterms:W3CDTF">2019-05-07T01:44:00Z</dcterms:modified>
</cp:coreProperties>
</file>